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1170"/>
        <w:gridCol w:w="2610"/>
        <w:gridCol w:w="2430"/>
      </w:tblGrid>
      <w:tr w:rsidR="00E039E1" w:rsidRPr="00E039E1" w:rsidTr="000F236B">
        <w:tc>
          <w:tcPr>
            <w:tcW w:w="4158" w:type="dxa"/>
          </w:tcPr>
          <w:p w:rsidR="00AD0FC8" w:rsidRDefault="002A2BA4" w:rsidP="000A476B">
            <w:pPr>
              <w:pStyle w:val="Formal1"/>
              <w:ind w:left="-90" w:hanging="90"/>
            </w:pPr>
            <w:r>
              <w:t>l</w:t>
            </w:r>
            <w:r w:rsidR="000A476B">
              <w:rPr>
                <w:noProof/>
              </w:rPr>
              <w:drawing>
                <wp:inline distT="0" distB="0" distL="0" distR="0" wp14:anchorId="2F030B75" wp14:editId="22DB5F79">
                  <wp:extent cx="2371344" cy="885932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4" cy="88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Pr="000A476B" w:rsidRDefault="000A476B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54EA78E0" wp14:editId="422C1400">
                  <wp:extent cx="2503170" cy="362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Clog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0" w:name="AgendaTitle"/>
            <w:bookmarkEnd w:id="0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     </w:t>
            </w:r>
            <w:r w:rsidR="00BE3DD3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B44FE0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Delivery System Reform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F2548" w:rsidRPr="00DE2E79" w:rsidRDefault="004512AB" w:rsidP="0002584A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5829A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April 8</w:t>
            </w:r>
            <w:r w:rsidR="002F6C2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, 2015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10:00 to Noon</w:t>
            </w:r>
          </w:p>
          <w:p w:rsidR="00846C3F" w:rsidRDefault="004512AB" w:rsidP="005829A1">
            <w:pPr>
              <w:jc w:val="right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5829A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221 State Street, Augusta </w:t>
            </w:r>
          </w:p>
          <w:p w:rsidR="00C14C0E" w:rsidRPr="00DE2E79" w:rsidRDefault="00846C3F" w:rsidP="00846C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                                                     C</w:t>
            </w:r>
            <w:r w:rsidR="00C14C0E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all In Information: 1-866-740-1260</w:t>
            </w:r>
          </w:p>
          <w:p w:rsidR="00C14C0E" w:rsidRDefault="00C14C0E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Access Code: 7117361#</w:t>
            </w:r>
          </w:p>
          <w:p w:rsidR="008A6A46" w:rsidRPr="00041527" w:rsidRDefault="00891F5E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hyperlink r:id="rId10" w:history="1">
              <w:r w:rsidR="008A6A46" w:rsidRPr="00A36B5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www.readytalk.com</w:t>
              </w:r>
            </w:hyperlink>
            <w:r w:rsidR="008A6A4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ID 7117361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0648B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B04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D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D40FE">
              <w:rPr>
                <w:rFonts w:asciiTheme="minorHAnsi" w:hAnsiTheme="minorHAnsi"/>
                <w:b/>
                <w:sz w:val="22"/>
                <w:szCs w:val="22"/>
              </w:rPr>
              <w:t xml:space="preserve">Care Coordination Pilot Update; </w:t>
            </w:r>
            <w:proofErr w:type="spellStart"/>
            <w:r w:rsidR="005829A1">
              <w:rPr>
                <w:rFonts w:asciiTheme="minorHAnsi" w:hAnsiTheme="minorHAnsi"/>
                <w:b/>
                <w:sz w:val="22"/>
                <w:szCs w:val="22"/>
              </w:rPr>
              <w:t>MaineCare</w:t>
            </w:r>
            <w:proofErr w:type="spellEnd"/>
            <w:r w:rsidR="005829A1">
              <w:rPr>
                <w:rFonts w:asciiTheme="minorHAnsi" w:hAnsiTheme="minorHAnsi"/>
                <w:b/>
                <w:sz w:val="22"/>
                <w:szCs w:val="22"/>
              </w:rPr>
              <w:t xml:space="preserve"> Accountable Communities Update</w:t>
            </w:r>
            <w:r w:rsidR="00ED40FE">
              <w:rPr>
                <w:rFonts w:asciiTheme="minorHAnsi" w:hAnsiTheme="minorHAnsi"/>
                <w:b/>
                <w:sz w:val="22"/>
                <w:szCs w:val="22"/>
              </w:rPr>
              <w:t>; SIM Evaluators preliminary results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B47923">
        <w:trPr>
          <w:trHeight w:val="33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1" w:rsidRDefault="00BD68C9" w:rsidP="00D12BCC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Welcome! </w:t>
            </w:r>
            <w:r w:rsidR="00680D81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</w:t>
            </w:r>
            <w:r w:rsidR="00357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</w:p>
          <w:p w:rsidR="003459D1" w:rsidRPr="00F65B6D" w:rsidRDefault="003459D1" w:rsidP="003459D1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78486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4C533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10:00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3B0846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FF2854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B" w:rsidRPr="002D49F5" w:rsidRDefault="00A12975" w:rsidP="000A47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Approval of </w:t>
            </w:r>
            <w:r w:rsidR="00793239">
              <w:rPr>
                <w:rFonts w:asciiTheme="minorHAnsi" w:hAnsiTheme="minorHAnsi" w:cstheme="minorHAnsi"/>
                <w:b/>
              </w:rPr>
              <w:t>1 -7-15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  <w:r w:rsidR="00133378" w:rsidRPr="002D49F5">
              <w:rPr>
                <w:rFonts w:asciiTheme="minorHAnsi" w:hAnsiTheme="minorHAnsi" w:cstheme="minorHAnsi"/>
                <w:b/>
              </w:rPr>
              <w:t>DSR</w:t>
            </w:r>
            <w:r w:rsidR="00680D81" w:rsidRPr="002D49F5">
              <w:rPr>
                <w:rFonts w:asciiTheme="minorHAnsi" w:hAnsiTheme="minorHAnsi" w:cstheme="minorHAnsi"/>
                <w:b/>
              </w:rPr>
              <w:t xml:space="preserve"> Notes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61B93" w:rsidRDefault="004B043B" w:rsidP="00F2292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Payment Reform</w:t>
            </w:r>
            <w:r w:rsidR="0008524F">
              <w:rPr>
                <w:rFonts w:asciiTheme="minorHAnsi" w:hAnsiTheme="minorHAnsi" w:cstheme="minorHAnsi"/>
                <w:b/>
              </w:rPr>
              <w:t xml:space="preserve"> </w:t>
            </w:r>
            <w:r w:rsidR="00FB4126">
              <w:rPr>
                <w:rFonts w:asciiTheme="minorHAnsi" w:hAnsiTheme="minorHAnsi" w:cstheme="minorHAnsi"/>
                <w:b/>
              </w:rPr>
              <w:t xml:space="preserve"> </w:t>
            </w:r>
            <w:r w:rsidR="00F8455A">
              <w:rPr>
                <w:rFonts w:asciiTheme="minorHAnsi" w:hAnsiTheme="minorHAnsi" w:cstheme="minorHAnsi"/>
                <w:b/>
              </w:rPr>
              <w:t xml:space="preserve">February  </w:t>
            </w:r>
            <w:r w:rsidR="005964C7">
              <w:rPr>
                <w:rFonts w:asciiTheme="minorHAnsi" w:hAnsiTheme="minorHAnsi" w:cstheme="minorHAnsi"/>
                <w:b/>
              </w:rPr>
              <w:t xml:space="preserve">2015 </w:t>
            </w:r>
            <w:r w:rsidR="00F8455A">
              <w:rPr>
                <w:rFonts w:asciiTheme="minorHAnsi" w:hAnsiTheme="minorHAnsi" w:cstheme="minorHAnsi"/>
                <w:b/>
              </w:rPr>
              <w:t>Minutes</w:t>
            </w:r>
          </w:p>
          <w:p w:rsidR="004B043B" w:rsidRPr="00F2292F" w:rsidRDefault="00A12975" w:rsidP="00793239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I</w:t>
            </w:r>
            <w:r w:rsidR="00B47923">
              <w:rPr>
                <w:rFonts w:asciiTheme="minorHAnsi" w:hAnsiTheme="minorHAnsi" w:cstheme="minorHAnsi"/>
                <w:b/>
              </w:rPr>
              <w:t xml:space="preserve">nfrastructure </w:t>
            </w:r>
            <w:r w:rsidR="00793239">
              <w:rPr>
                <w:rFonts w:asciiTheme="minorHAnsi" w:hAnsiTheme="minorHAnsi" w:cstheme="minorHAnsi"/>
                <w:b/>
              </w:rPr>
              <w:t xml:space="preserve"> </w:t>
            </w:r>
            <w:r w:rsidR="00F8455A">
              <w:rPr>
                <w:rFonts w:asciiTheme="minorHAnsi" w:hAnsiTheme="minorHAnsi" w:cstheme="minorHAnsi"/>
                <w:b/>
              </w:rPr>
              <w:t>(No Meeting)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680D81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79323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10:05</w:t>
            </w:r>
            <w:r w:rsidR="001B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94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</w:t>
            </w:r>
            <w:r w:rsidR="00F240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F0470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Pr="00793239" w:rsidRDefault="002F0470" w:rsidP="007932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Steering Committee Updates</w:t>
            </w:r>
          </w:p>
          <w:p w:rsidR="0008524F" w:rsidRPr="003459D1" w:rsidRDefault="0008524F" w:rsidP="003459D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Disabilities Risk</w:t>
            </w:r>
            <w:r w:rsidR="00793239">
              <w:rPr>
                <w:rFonts w:asciiTheme="minorHAnsi" w:hAnsiTheme="minorHAnsi" w:cstheme="minorHAnsi"/>
                <w:b/>
              </w:rPr>
              <w:t xml:space="preserve"> (Convene Small Group)</w:t>
            </w:r>
          </w:p>
          <w:p w:rsidR="004B043B" w:rsidRPr="00F2292F" w:rsidRDefault="004B043B" w:rsidP="00F22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3" w:rsidRDefault="002F0470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Randy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Chenard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r w:rsidR="00345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F0470" w:rsidRDefault="003459D1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Gloria Aponte Clark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0" w:rsidRDefault="00793239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10:10 (10 min)</w:t>
            </w:r>
          </w:p>
        </w:tc>
      </w:tr>
      <w:tr w:rsidR="009763B4" w:rsidRPr="00F65B6D" w:rsidTr="00B47923">
        <w:trPr>
          <w:trHeight w:val="107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4" w:rsidRPr="00B47923" w:rsidRDefault="009763B4" w:rsidP="00780A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515D54">
              <w:rPr>
                <w:rFonts w:asciiTheme="minorHAnsi" w:hAnsiTheme="minorHAnsi" w:cstheme="minorHAnsi"/>
                <w:b/>
              </w:rPr>
              <w:t>Risk/Dependencies: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703C53" w:rsidRPr="00703C53" w:rsidRDefault="00703C53" w:rsidP="00703C5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703C53">
              <w:rPr>
                <w:rFonts w:asciiTheme="minorHAnsi" w:hAnsiTheme="minorHAnsi" w:cstheme="minorHAnsi"/>
                <w:b/>
              </w:rPr>
              <w:t>Care Coordination</w:t>
            </w:r>
          </w:p>
          <w:p w:rsidR="00E54FD5" w:rsidRPr="0070325D" w:rsidRDefault="009763B4" w:rsidP="00780A46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4" w:rsidRDefault="00891F5E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Sendze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763B4" w:rsidRDefault="009763B4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63B4" w:rsidRDefault="009763B4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4" w:rsidRDefault="00333073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10:20 (15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9763B4" w:rsidRPr="00F65B6D" w:rsidRDefault="009763B4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3239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793239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MaineCare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Accountable Communities</w:t>
            </w:r>
          </w:p>
          <w:p w:rsidR="00793239" w:rsidRDefault="00793239" w:rsidP="00793239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  <w:p w:rsidR="00793239" w:rsidRPr="00F65B6D" w:rsidRDefault="00793239" w:rsidP="00793239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Pr="00F65B6D" w:rsidRDefault="005E6540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Amy Dix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333073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10:35</w:t>
            </w:r>
            <w:r w:rsidR="00703C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(40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793239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793239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SIM Evaluators</w:t>
            </w:r>
          </w:p>
          <w:p w:rsidR="00793239" w:rsidRDefault="00793239" w:rsidP="00793239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  <w:p w:rsidR="00793239" w:rsidRPr="00793239" w:rsidRDefault="00793239" w:rsidP="00793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Pr="00F65B6D" w:rsidRDefault="0079323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David Hanig</w:t>
            </w:r>
            <w:r w:rsidR="00891F5E">
              <w:rPr>
                <w:rFonts w:asciiTheme="minorHAnsi" w:hAnsiTheme="minorHAnsi" w:cstheme="minorHAnsi"/>
                <w:b/>
                <w:sz w:val="22"/>
                <w:szCs w:val="22"/>
              </w:rPr>
              <w:t>, Kathrine Woods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793239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 w:rsidR="0033307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7F730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703C5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4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65B6D">
              <w:rPr>
                <w:rFonts w:asciiTheme="minorHAnsi" w:hAnsiTheme="minorHAnsi" w:cstheme="minorHAnsi"/>
                <w:b/>
              </w:rPr>
              <w:t>Interested Parties Public Comment</w:t>
            </w:r>
          </w:p>
          <w:p w:rsidR="004B043B" w:rsidRPr="004B043B" w:rsidRDefault="004B043B" w:rsidP="004B04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333073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11:45 (10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36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Evaluation/Action Recap</w:t>
            </w:r>
          </w:p>
          <w:p w:rsidR="004B043B" w:rsidRPr="008266F4" w:rsidRDefault="004B043B" w:rsidP="004B043B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ED40FE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11:55</w:t>
            </w:r>
            <w:r w:rsidR="00AE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3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78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C" w:rsidRDefault="00793239" w:rsidP="00E54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Meeting:  I/DD Status Update</w:t>
            </w:r>
          </w:p>
          <w:p w:rsidR="00793239" w:rsidRPr="0070325D" w:rsidRDefault="00793239" w:rsidP="00E54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91F5E" w:rsidRDefault="00B47923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A4B1E">
        <w:rPr>
          <w:rFonts w:asciiTheme="minorHAnsi" w:hAnsiTheme="minorHAnsi"/>
          <w:b/>
          <w:sz w:val="22"/>
          <w:szCs w:val="22"/>
        </w:rPr>
        <w:t xml:space="preserve"> </w:t>
      </w:r>
    </w:p>
    <w:p w:rsidR="004B043B" w:rsidRDefault="00891F5E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N</w:t>
      </w:r>
      <w:r w:rsidR="00ED40FE">
        <w:rPr>
          <w:rFonts w:asciiTheme="minorHAnsi" w:hAnsiTheme="minorHAnsi"/>
          <w:b/>
          <w:sz w:val="22"/>
          <w:szCs w:val="22"/>
        </w:rPr>
        <w:t>ext Meeting: May 6</w:t>
      </w:r>
      <w:r w:rsidR="001B00D2">
        <w:rPr>
          <w:rFonts w:asciiTheme="minorHAnsi" w:hAnsiTheme="minorHAnsi"/>
          <w:b/>
          <w:sz w:val="22"/>
          <w:szCs w:val="22"/>
        </w:rPr>
        <w:t>, 2015</w:t>
      </w:r>
    </w:p>
    <w:p w:rsidR="009A0DB2" w:rsidRDefault="00ED40FE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Location: 221 State Street, Augusta, ME</w:t>
      </w:r>
    </w:p>
    <w:p w:rsidR="00E54FD5" w:rsidRDefault="00E54FD5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08524F" w:rsidRDefault="0008524F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475E2C" w:rsidRPr="00F65B6D" w:rsidRDefault="00475E2C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Risks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Pr="00F65B6D" w:rsidRDefault="006309D3" w:rsidP="00A00A2D">
      <w:pPr>
        <w:rPr>
          <w:rFonts w:asciiTheme="minorHAnsi" w:hAnsiTheme="minorHAnsi"/>
          <w:b/>
          <w:sz w:val="22"/>
          <w:szCs w:val="22"/>
        </w:rPr>
      </w:pPr>
    </w:p>
    <w:sectPr w:rsidR="006309D3" w:rsidRPr="00F65B6D" w:rsidSect="00703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49" w:rsidRDefault="004F1149" w:rsidP="0090390E">
      <w:r>
        <w:separator/>
      </w:r>
    </w:p>
  </w:endnote>
  <w:endnote w:type="continuationSeparator" w:id="0">
    <w:p w:rsidR="004F1149" w:rsidRDefault="004F1149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49" w:rsidRDefault="004F1149" w:rsidP="0090390E">
      <w:r>
        <w:separator/>
      </w:r>
    </w:p>
  </w:footnote>
  <w:footnote w:type="continuationSeparator" w:id="0">
    <w:p w:rsidR="004F1149" w:rsidRDefault="004F1149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648"/>
    <w:multiLevelType w:val="hybridMultilevel"/>
    <w:tmpl w:val="E74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45D3"/>
    <w:multiLevelType w:val="hybridMultilevel"/>
    <w:tmpl w:val="EA1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39EF"/>
    <w:multiLevelType w:val="hybridMultilevel"/>
    <w:tmpl w:val="24B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8748E"/>
    <w:multiLevelType w:val="hybridMultilevel"/>
    <w:tmpl w:val="99A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8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648B7"/>
    <w:rsid w:val="00065746"/>
    <w:rsid w:val="0008524F"/>
    <w:rsid w:val="0008540B"/>
    <w:rsid w:val="00091684"/>
    <w:rsid w:val="00096547"/>
    <w:rsid w:val="000A1D33"/>
    <w:rsid w:val="000A476B"/>
    <w:rsid w:val="000A5812"/>
    <w:rsid w:val="000B3ADF"/>
    <w:rsid w:val="000B56DC"/>
    <w:rsid w:val="000B7405"/>
    <w:rsid w:val="000C0C35"/>
    <w:rsid w:val="000C20CC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27BAC"/>
    <w:rsid w:val="0013183D"/>
    <w:rsid w:val="00133378"/>
    <w:rsid w:val="00156A9D"/>
    <w:rsid w:val="001630A8"/>
    <w:rsid w:val="001726B8"/>
    <w:rsid w:val="00173476"/>
    <w:rsid w:val="00191F13"/>
    <w:rsid w:val="00192CD1"/>
    <w:rsid w:val="001A0647"/>
    <w:rsid w:val="001B00D2"/>
    <w:rsid w:val="001B10B9"/>
    <w:rsid w:val="001B7575"/>
    <w:rsid w:val="001C700B"/>
    <w:rsid w:val="001D01D2"/>
    <w:rsid w:val="001E50F1"/>
    <w:rsid w:val="00205CC4"/>
    <w:rsid w:val="00207297"/>
    <w:rsid w:val="00207F81"/>
    <w:rsid w:val="002264C5"/>
    <w:rsid w:val="00230A4B"/>
    <w:rsid w:val="00232AD8"/>
    <w:rsid w:val="00254B1C"/>
    <w:rsid w:val="00255652"/>
    <w:rsid w:val="00260098"/>
    <w:rsid w:val="00270A62"/>
    <w:rsid w:val="00287B47"/>
    <w:rsid w:val="0029385D"/>
    <w:rsid w:val="00294141"/>
    <w:rsid w:val="00294FF1"/>
    <w:rsid w:val="002A2BA4"/>
    <w:rsid w:val="002A391E"/>
    <w:rsid w:val="002A4B1E"/>
    <w:rsid w:val="002B5E0C"/>
    <w:rsid w:val="002C138B"/>
    <w:rsid w:val="002C355F"/>
    <w:rsid w:val="002D49F5"/>
    <w:rsid w:val="002E6B0A"/>
    <w:rsid w:val="002E76D9"/>
    <w:rsid w:val="002F0470"/>
    <w:rsid w:val="002F05FE"/>
    <w:rsid w:val="002F2507"/>
    <w:rsid w:val="002F2A5F"/>
    <w:rsid w:val="002F3799"/>
    <w:rsid w:val="002F6C2C"/>
    <w:rsid w:val="003013AC"/>
    <w:rsid w:val="00310DE4"/>
    <w:rsid w:val="00317E65"/>
    <w:rsid w:val="0032152D"/>
    <w:rsid w:val="003262D8"/>
    <w:rsid w:val="00333073"/>
    <w:rsid w:val="00334A6C"/>
    <w:rsid w:val="00337F90"/>
    <w:rsid w:val="00340779"/>
    <w:rsid w:val="00342281"/>
    <w:rsid w:val="00343D85"/>
    <w:rsid w:val="0034457F"/>
    <w:rsid w:val="003459D1"/>
    <w:rsid w:val="0035734F"/>
    <w:rsid w:val="00360552"/>
    <w:rsid w:val="0036124E"/>
    <w:rsid w:val="00371E5E"/>
    <w:rsid w:val="00377834"/>
    <w:rsid w:val="00377899"/>
    <w:rsid w:val="00380947"/>
    <w:rsid w:val="0038443B"/>
    <w:rsid w:val="00386AD2"/>
    <w:rsid w:val="00386C30"/>
    <w:rsid w:val="003935EA"/>
    <w:rsid w:val="003A7403"/>
    <w:rsid w:val="003A7693"/>
    <w:rsid w:val="003B0846"/>
    <w:rsid w:val="003B222B"/>
    <w:rsid w:val="003C2174"/>
    <w:rsid w:val="003D18D2"/>
    <w:rsid w:val="003F3712"/>
    <w:rsid w:val="00420E2D"/>
    <w:rsid w:val="004306FC"/>
    <w:rsid w:val="00443A93"/>
    <w:rsid w:val="004464C5"/>
    <w:rsid w:val="004505A4"/>
    <w:rsid w:val="004512AB"/>
    <w:rsid w:val="0046586F"/>
    <w:rsid w:val="004727F0"/>
    <w:rsid w:val="00475E2C"/>
    <w:rsid w:val="00480B98"/>
    <w:rsid w:val="00481278"/>
    <w:rsid w:val="0048321A"/>
    <w:rsid w:val="0048329B"/>
    <w:rsid w:val="004923CF"/>
    <w:rsid w:val="00493EE3"/>
    <w:rsid w:val="00496876"/>
    <w:rsid w:val="004B043B"/>
    <w:rsid w:val="004B3AAF"/>
    <w:rsid w:val="004C0058"/>
    <w:rsid w:val="004C533A"/>
    <w:rsid w:val="004D17EC"/>
    <w:rsid w:val="004D3C99"/>
    <w:rsid w:val="004D3EB2"/>
    <w:rsid w:val="004D44AE"/>
    <w:rsid w:val="004F1149"/>
    <w:rsid w:val="004F3243"/>
    <w:rsid w:val="004F7060"/>
    <w:rsid w:val="00500D9D"/>
    <w:rsid w:val="00501D8F"/>
    <w:rsid w:val="00502682"/>
    <w:rsid w:val="00512766"/>
    <w:rsid w:val="00515812"/>
    <w:rsid w:val="00515D54"/>
    <w:rsid w:val="00517F6A"/>
    <w:rsid w:val="00520C1A"/>
    <w:rsid w:val="005643B8"/>
    <w:rsid w:val="005670D8"/>
    <w:rsid w:val="0057421F"/>
    <w:rsid w:val="005829A1"/>
    <w:rsid w:val="00584C28"/>
    <w:rsid w:val="00586609"/>
    <w:rsid w:val="00590C8E"/>
    <w:rsid w:val="005964C7"/>
    <w:rsid w:val="005B2D33"/>
    <w:rsid w:val="005C318D"/>
    <w:rsid w:val="005C6325"/>
    <w:rsid w:val="005C773B"/>
    <w:rsid w:val="005D3484"/>
    <w:rsid w:val="005E6540"/>
    <w:rsid w:val="006078B7"/>
    <w:rsid w:val="00620232"/>
    <w:rsid w:val="00623164"/>
    <w:rsid w:val="006309D3"/>
    <w:rsid w:val="00641B79"/>
    <w:rsid w:val="00641D47"/>
    <w:rsid w:val="00654CA5"/>
    <w:rsid w:val="00657AEB"/>
    <w:rsid w:val="0066588B"/>
    <w:rsid w:val="00674354"/>
    <w:rsid w:val="00674881"/>
    <w:rsid w:val="00680D81"/>
    <w:rsid w:val="0069318E"/>
    <w:rsid w:val="006A2B4A"/>
    <w:rsid w:val="006B10E1"/>
    <w:rsid w:val="006C0490"/>
    <w:rsid w:val="006C25AC"/>
    <w:rsid w:val="006D3B4B"/>
    <w:rsid w:val="006D3DF7"/>
    <w:rsid w:val="006D3F43"/>
    <w:rsid w:val="006D7AEC"/>
    <w:rsid w:val="006E6DF5"/>
    <w:rsid w:val="006F3CD5"/>
    <w:rsid w:val="0070325D"/>
    <w:rsid w:val="00703C53"/>
    <w:rsid w:val="0072100F"/>
    <w:rsid w:val="007239ED"/>
    <w:rsid w:val="007257CB"/>
    <w:rsid w:val="00730856"/>
    <w:rsid w:val="00734FE0"/>
    <w:rsid w:val="00735AB4"/>
    <w:rsid w:val="007711BB"/>
    <w:rsid w:val="00784014"/>
    <w:rsid w:val="0078486B"/>
    <w:rsid w:val="00793239"/>
    <w:rsid w:val="0079429F"/>
    <w:rsid w:val="007C0B2F"/>
    <w:rsid w:val="007C422D"/>
    <w:rsid w:val="007D5E9A"/>
    <w:rsid w:val="007E0D3D"/>
    <w:rsid w:val="007E19F9"/>
    <w:rsid w:val="007F10C1"/>
    <w:rsid w:val="007F10FE"/>
    <w:rsid w:val="007F3B6F"/>
    <w:rsid w:val="007F659A"/>
    <w:rsid w:val="007F730C"/>
    <w:rsid w:val="008121B7"/>
    <w:rsid w:val="00815FE8"/>
    <w:rsid w:val="008204D6"/>
    <w:rsid w:val="00823BD8"/>
    <w:rsid w:val="008266F4"/>
    <w:rsid w:val="00830B5F"/>
    <w:rsid w:val="00846C3F"/>
    <w:rsid w:val="00852416"/>
    <w:rsid w:val="008577F4"/>
    <w:rsid w:val="008738C7"/>
    <w:rsid w:val="00880F41"/>
    <w:rsid w:val="00882C46"/>
    <w:rsid w:val="00891F5E"/>
    <w:rsid w:val="008A5D7B"/>
    <w:rsid w:val="008A6A46"/>
    <w:rsid w:val="008A7CFF"/>
    <w:rsid w:val="008B1194"/>
    <w:rsid w:val="008C5A79"/>
    <w:rsid w:val="008C5B2A"/>
    <w:rsid w:val="008D441F"/>
    <w:rsid w:val="008D7B12"/>
    <w:rsid w:val="008E2F7B"/>
    <w:rsid w:val="008E53E5"/>
    <w:rsid w:val="008F2548"/>
    <w:rsid w:val="0090390E"/>
    <w:rsid w:val="00906F38"/>
    <w:rsid w:val="00911A72"/>
    <w:rsid w:val="009178C6"/>
    <w:rsid w:val="00931129"/>
    <w:rsid w:val="00943A2A"/>
    <w:rsid w:val="009463F4"/>
    <w:rsid w:val="00951708"/>
    <w:rsid w:val="00955D15"/>
    <w:rsid w:val="00955FB6"/>
    <w:rsid w:val="00973FAB"/>
    <w:rsid w:val="00975B62"/>
    <w:rsid w:val="009763B4"/>
    <w:rsid w:val="00981F0A"/>
    <w:rsid w:val="00995EA9"/>
    <w:rsid w:val="009A0DB2"/>
    <w:rsid w:val="009B6CAB"/>
    <w:rsid w:val="009C12CF"/>
    <w:rsid w:val="009D13B7"/>
    <w:rsid w:val="009D7B44"/>
    <w:rsid w:val="009E5D4F"/>
    <w:rsid w:val="009F7EC0"/>
    <w:rsid w:val="00A00A2D"/>
    <w:rsid w:val="00A04A13"/>
    <w:rsid w:val="00A12251"/>
    <w:rsid w:val="00A12975"/>
    <w:rsid w:val="00A15330"/>
    <w:rsid w:val="00A27070"/>
    <w:rsid w:val="00A359B8"/>
    <w:rsid w:val="00A442DC"/>
    <w:rsid w:val="00A47565"/>
    <w:rsid w:val="00A637C9"/>
    <w:rsid w:val="00A64B65"/>
    <w:rsid w:val="00A66016"/>
    <w:rsid w:val="00A718B2"/>
    <w:rsid w:val="00A81428"/>
    <w:rsid w:val="00A94607"/>
    <w:rsid w:val="00A94EC1"/>
    <w:rsid w:val="00AB1AC1"/>
    <w:rsid w:val="00AB30D0"/>
    <w:rsid w:val="00AB79E5"/>
    <w:rsid w:val="00AD0FA4"/>
    <w:rsid w:val="00AD0FC8"/>
    <w:rsid w:val="00AD2923"/>
    <w:rsid w:val="00AE0067"/>
    <w:rsid w:val="00AE70F3"/>
    <w:rsid w:val="00AE7EAC"/>
    <w:rsid w:val="00B10DC2"/>
    <w:rsid w:val="00B125E7"/>
    <w:rsid w:val="00B27827"/>
    <w:rsid w:val="00B3149F"/>
    <w:rsid w:val="00B333A6"/>
    <w:rsid w:val="00B357FB"/>
    <w:rsid w:val="00B44A66"/>
    <w:rsid w:val="00B44FE0"/>
    <w:rsid w:val="00B47923"/>
    <w:rsid w:val="00B64678"/>
    <w:rsid w:val="00B64A7B"/>
    <w:rsid w:val="00B7332B"/>
    <w:rsid w:val="00B734AE"/>
    <w:rsid w:val="00B82297"/>
    <w:rsid w:val="00B9257E"/>
    <w:rsid w:val="00BA081D"/>
    <w:rsid w:val="00BC608D"/>
    <w:rsid w:val="00BC651D"/>
    <w:rsid w:val="00BD1F40"/>
    <w:rsid w:val="00BD68C9"/>
    <w:rsid w:val="00BE3DD3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71072"/>
    <w:rsid w:val="00C84F2F"/>
    <w:rsid w:val="00C870E3"/>
    <w:rsid w:val="00CA5D07"/>
    <w:rsid w:val="00CB2B0A"/>
    <w:rsid w:val="00CB7483"/>
    <w:rsid w:val="00CC7856"/>
    <w:rsid w:val="00CD2D29"/>
    <w:rsid w:val="00CE2732"/>
    <w:rsid w:val="00CF4312"/>
    <w:rsid w:val="00CF5FF4"/>
    <w:rsid w:val="00D0461E"/>
    <w:rsid w:val="00D113F8"/>
    <w:rsid w:val="00D120A5"/>
    <w:rsid w:val="00D12BCC"/>
    <w:rsid w:val="00D238DE"/>
    <w:rsid w:val="00D46E19"/>
    <w:rsid w:val="00D50B37"/>
    <w:rsid w:val="00D5621E"/>
    <w:rsid w:val="00D61B93"/>
    <w:rsid w:val="00D66AF9"/>
    <w:rsid w:val="00D70EB6"/>
    <w:rsid w:val="00D72B62"/>
    <w:rsid w:val="00D83163"/>
    <w:rsid w:val="00D90978"/>
    <w:rsid w:val="00D9183F"/>
    <w:rsid w:val="00D94A64"/>
    <w:rsid w:val="00D96055"/>
    <w:rsid w:val="00DA0B2C"/>
    <w:rsid w:val="00DA2900"/>
    <w:rsid w:val="00DA41A9"/>
    <w:rsid w:val="00DA5615"/>
    <w:rsid w:val="00DB2CBB"/>
    <w:rsid w:val="00DB3074"/>
    <w:rsid w:val="00DC38F8"/>
    <w:rsid w:val="00DC6A63"/>
    <w:rsid w:val="00DD100E"/>
    <w:rsid w:val="00DE2E79"/>
    <w:rsid w:val="00DE3F36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54FD5"/>
    <w:rsid w:val="00E632F4"/>
    <w:rsid w:val="00E65727"/>
    <w:rsid w:val="00E8133F"/>
    <w:rsid w:val="00E953ED"/>
    <w:rsid w:val="00E97D36"/>
    <w:rsid w:val="00EA25B9"/>
    <w:rsid w:val="00EB186E"/>
    <w:rsid w:val="00EC0AA9"/>
    <w:rsid w:val="00EC54F9"/>
    <w:rsid w:val="00EC7704"/>
    <w:rsid w:val="00ED40FE"/>
    <w:rsid w:val="00ED5D04"/>
    <w:rsid w:val="00EE3A82"/>
    <w:rsid w:val="00EE6E63"/>
    <w:rsid w:val="00EF1BE7"/>
    <w:rsid w:val="00EF67DE"/>
    <w:rsid w:val="00F01EF8"/>
    <w:rsid w:val="00F0594C"/>
    <w:rsid w:val="00F11606"/>
    <w:rsid w:val="00F1243D"/>
    <w:rsid w:val="00F14642"/>
    <w:rsid w:val="00F2292F"/>
    <w:rsid w:val="00F24054"/>
    <w:rsid w:val="00F25B2A"/>
    <w:rsid w:val="00F2745B"/>
    <w:rsid w:val="00F322CA"/>
    <w:rsid w:val="00F6383A"/>
    <w:rsid w:val="00F65B6D"/>
    <w:rsid w:val="00F677F1"/>
    <w:rsid w:val="00F678DE"/>
    <w:rsid w:val="00F7352E"/>
    <w:rsid w:val="00F76CAB"/>
    <w:rsid w:val="00F8455A"/>
    <w:rsid w:val="00F84878"/>
    <w:rsid w:val="00F9589F"/>
    <w:rsid w:val="00F95E13"/>
    <w:rsid w:val="00FB35E8"/>
    <w:rsid w:val="00FB375E"/>
    <w:rsid w:val="00FB4126"/>
    <w:rsid w:val="00FB4357"/>
    <w:rsid w:val="00FC5253"/>
    <w:rsid w:val="00FD0651"/>
    <w:rsid w:val="00FE2822"/>
    <w:rsid w:val="00FF24FD"/>
    <w:rsid w:val="00FF2854"/>
    <w:rsid w:val="00FF3D46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adytal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198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2015-02-10T15:38:00Z</dcterms:created>
  <dcterms:modified xsi:type="dcterms:W3CDTF">2015-04-03T00:12:00Z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